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6142" w:rsidRPr="004D6142" w:rsidTr="004D61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42" w:rsidRPr="004D6142" w:rsidRDefault="004D6142" w:rsidP="004D61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61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42" w:rsidRPr="004D6142" w:rsidRDefault="004D6142" w:rsidP="004D61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6142" w:rsidRPr="004D6142" w:rsidTr="004D61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6142" w:rsidRPr="004D6142" w:rsidTr="004D614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6142" w:rsidRPr="004D6142" w:rsidTr="004D61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sz w:val="24"/>
                <w:szCs w:val="24"/>
                <w:lang w:val="en-ZA" w:eastAsia="en-ZA"/>
              </w:rPr>
              <w:t>12.5185</w:t>
            </w:r>
          </w:p>
        </w:tc>
      </w:tr>
      <w:tr w:rsidR="004D6142" w:rsidRPr="004D6142" w:rsidTr="004D61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sz w:val="24"/>
                <w:szCs w:val="24"/>
                <w:lang w:val="en-ZA" w:eastAsia="en-ZA"/>
              </w:rPr>
              <w:t>16.9460</w:t>
            </w:r>
          </w:p>
        </w:tc>
      </w:tr>
      <w:tr w:rsidR="004D6142" w:rsidRPr="004D6142" w:rsidTr="004D61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6142" w:rsidRPr="004D6142" w:rsidRDefault="004D6142" w:rsidP="004D61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6142">
              <w:rPr>
                <w:rFonts w:ascii="Arial" w:hAnsi="Arial" w:cs="Arial"/>
                <w:sz w:val="24"/>
                <w:szCs w:val="24"/>
                <w:lang w:val="en-ZA" w:eastAsia="en-ZA"/>
              </w:rPr>
              <w:t>14.9358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4FD4" w:rsidRPr="00F84FD4" w:rsidTr="00F84F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4" w:rsidRPr="00F84FD4" w:rsidRDefault="00F84FD4" w:rsidP="00F84F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4F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4" w:rsidRPr="00F84FD4" w:rsidRDefault="00F84FD4" w:rsidP="00F84F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4FD4" w:rsidRPr="00F84FD4" w:rsidTr="00F84F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8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84FD4" w:rsidRPr="00F84FD4" w:rsidTr="00F84FD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4FD4" w:rsidRPr="00F84FD4" w:rsidTr="00F84F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sz w:val="24"/>
                <w:szCs w:val="24"/>
                <w:lang w:val="en-ZA" w:eastAsia="en-ZA"/>
              </w:rPr>
              <w:t>12.5725</w:t>
            </w:r>
          </w:p>
        </w:tc>
      </w:tr>
      <w:tr w:rsidR="00F84FD4" w:rsidRPr="00F84FD4" w:rsidTr="00F84F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sz w:val="24"/>
                <w:szCs w:val="24"/>
                <w:lang w:val="en-ZA" w:eastAsia="en-ZA"/>
              </w:rPr>
              <w:t>17.0249</w:t>
            </w:r>
          </w:p>
        </w:tc>
      </w:tr>
      <w:tr w:rsidR="00F84FD4" w:rsidRPr="00F84FD4" w:rsidTr="00F84F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FD4" w:rsidRPr="00F84FD4" w:rsidRDefault="00F84FD4" w:rsidP="00F84F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4FD4">
              <w:rPr>
                <w:rFonts w:ascii="Arial" w:hAnsi="Arial" w:cs="Arial"/>
                <w:sz w:val="24"/>
                <w:szCs w:val="24"/>
                <w:lang w:val="en-ZA" w:eastAsia="en-ZA"/>
              </w:rPr>
              <w:t>14.9721</w:t>
            </w:r>
          </w:p>
        </w:tc>
      </w:tr>
    </w:tbl>
    <w:p w:rsidR="00F84FD4" w:rsidRPr="00035935" w:rsidRDefault="00F84FD4" w:rsidP="00035935">
      <w:bookmarkStart w:id="0" w:name="_GoBack"/>
      <w:bookmarkEnd w:id="0"/>
    </w:p>
    <w:sectPr w:rsidR="00F84FD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2"/>
    <w:rsid w:val="00025128"/>
    <w:rsid w:val="00035935"/>
    <w:rsid w:val="00220021"/>
    <w:rsid w:val="002961E0"/>
    <w:rsid w:val="004D6142"/>
    <w:rsid w:val="00685853"/>
    <w:rsid w:val="00775E6E"/>
    <w:rsid w:val="007E1A9E"/>
    <w:rsid w:val="008A1AC8"/>
    <w:rsid w:val="00AB3092"/>
    <w:rsid w:val="00BE7473"/>
    <w:rsid w:val="00C8566A"/>
    <w:rsid w:val="00D54B08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4F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4F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4F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4F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4F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4F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614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614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4F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4F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4F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4F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614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4F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614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4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4F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4F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4F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4F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4F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4F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614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614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4F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4F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4F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4F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614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4F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614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4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2018-05-07T09:03:00Z</dcterms:created>
  <dcterms:modified xsi:type="dcterms:W3CDTF">2018-05-07T14:01:00Z</dcterms:modified>
</cp:coreProperties>
</file>